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5E" w:rsidRPr="00FC5F4D" w:rsidRDefault="00592F5E" w:rsidP="003D1C3C">
      <w:pPr>
        <w:spacing w:line="240" w:lineRule="auto"/>
        <w:jc w:val="center"/>
        <w:rPr>
          <w:rFonts w:ascii="Arial Black" w:hAnsi="Arial Black"/>
          <w:b/>
          <w:bCs/>
          <w:color w:val="007A63"/>
          <w:sz w:val="40"/>
          <w:szCs w:val="40"/>
        </w:rPr>
      </w:pPr>
      <w:bookmarkStart w:id="0" w:name="_GoBack"/>
      <w:bookmarkEnd w:id="0"/>
      <w:r w:rsidRPr="00FC5F4D">
        <w:rPr>
          <w:rFonts w:ascii="Arial Black" w:hAnsi="Arial Black"/>
          <w:b/>
          <w:bCs/>
          <w:color w:val="007A63"/>
          <w:sz w:val="40"/>
          <w:szCs w:val="40"/>
        </w:rPr>
        <w:t>NABÍDKA PRÁCE</w:t>
      </w:r>
    </w:p>
    <w:p w:rsidR="00592F5E" w:rsidRPr="00FC5F4D" w:rsidRDefault="00592F5E" w:rsidP="003D1C3C">
      <w:pPr>
        <w:spacing w:line="240" w:lineRule="auto"/>
        <w:jc w:val="center"/>
        <w:rPr>
          <w:rFonts w:ascii="Arial Black" w:hAnsi="Arial Black"/>
          <w:b/>
          <w:bCs/>
          <w:color w:val="007A63"/>
          <w:sz w:val="72"/>
          <w:szCs w:val="72"/>
        </w:rPr>
      </w:pPr>
      <w:r w:rsidRPr="00FC5F4D">
        <w:rPr>
          <w:rFonts w:ascii="Arial Black" w:hAnsi="Arial Black"/>
          <w:b/>
          <w:bCs/>
          <w:color w:val="007A63"/>
          <w:sz w:val="72"/>
          <w:szCs w:val="72"/>
        </w:rPr>
        <w:t xml:space="preserve">SMĚNÁRNÍK /-CE      </w:t>
      </w:r>
    </w:p>
    <w:p w:rsidR="00592F5E" w:rsidRPr="00FC5F4D" w:rsidRDefault="00592F5E" w:rsidP="003D1C3C">
      <w:pPr>
        <w:spacing w:line="240" w:lineRule="auto"/>
        <w:jc w:val="center"/>
        <w:rPr>
          <w:b/>
          <w:bCs/>
          <w:color w:val="007A63"/>
          <w:sz w:val="48"/>
          <w:szCs w:val="48"/>
        </w:rPr>
      </w:pPr>
      <w:r>
        <w:rPr>
          <w:b/>
          <w:bCs/>
          <w:color w:val="007A63"/>
          <w:sz w:val="48"/>
          <w:szCs w:val="48"/>
        </w:rPr>
        <w:t>Liberec</w:t>
      </w:r>
    </w:p>
    <w:p w:rsidR="00592F5E" w:rsidRPr="00FC5F4D" w:rsidRDefault="00592F5E" w:rsidP="003D1C3C">
      <w:pPr>
        <w:spacing w:before="100" w:beforeAutospacing="1" w:after="100" w:afterAutospacing="1" w:line="240" w:lineRule="auto"/>
        <w:rPr>
          <w:rFonts w:ascii="Arial" w:hAnsi="Arial" w:cs="Arial"/>
          <w:color w:val="007A63"/>
          <w:sz w:val="24"/>
          <w:szCs w:val="24"/>
          <w:lang w:eastAsia="cs-CZ"/>
        </w:rPr>
      </w:pPr>
      <w:r w:rsidRPr="00FC5F4D">
        <w:rPr>
          <w:rFonts w:ascii="Arial" w:hAnsi="Arial" w:cs="Arial"/>
          <w:b/>
          <w:i/>
          <w:color w:val="007A63"/>
          <w:sz w:val="24"/>
          <w:szCs w:val="24"/>
          <w:u w:val="single"/>
          <w:lang w:eastAsia="cs-CZ"/>
        </w:rPr>
        <w:t>Klíčové odpovědnosti na dané pozici</w:t>
      </w:r>
      <w:r w:rsidRPr="00FC5F4D">
        <w:rPr>
          <w:rFonts w:ascii="Arial" w:hAnsi="Arial" w:cs="Arial"/>
          <w:color w:val="007A63"/>
          <w:sz w:val="24"/>
          <w:szCs w:val="24"/>
          <w:lang w:eastAsia="cs-CZ"/>
        </w:rPr>
        <w:t>:</w:t>
      </w:r>
    </w:p>
    <w:p w:rsidR="00592F5E" w:rsidRPr="003D1C3C" w:rsidRDefault="00592F5E" w:rsidP="003D1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Profesionální vyřízení požadavků zákazníka ohledně směny peněz a ostatních služeb</w:t>
      </w:r>
    </w:p>
    <w:p w:rsidR="00592F5E" w:rsidRPr="003D1C3C" w:rsidRDefault="00592F5E" w:rsidP="003D1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Identifikace případných padělaných bankovek</w:t>
      </w:r>
    </w:p>
    <w:p w:rsidR="00592F5E" w:rsidRPr="003D1C3C" w:rsidRDefault="00592F5E" w:rsidP="003D1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Evidence transakčních dat k realizovaným obchodům do informačního systému</w:t>
      </w:r>
    </w:p>
    <w:p w:rsidR="00592F5E" w:rsidRPr="003D1C3C" w:rsidRDefault="00592F5E" w:rsidP="003D1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Získávání a zpracování obchodních zákaznických dat zákazníků pobočky</w:t>
      </w:r>
    </w:p>
    <w:p w:rsidR="00592F5E" w:rsidRPr="003D1C3C" w:rsidRDefault="00592F5E" w:rsidP="003D1C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Udržování definovaného vzhledu pobočky</w:t>
      </w:r>
    </w:p>
    <w:p w:rsidR="00592F5E" w:rsidRPr="00FC5F4D" w:rsidRDefault="00592F5E" w:rsidP="003D1C3C">
      <w:pPr>
        <w:spacing w:before="100" w:beforeAutospacing="1" w:after="100" w:afterAutospacing="1" w:line="240" w:lineRule="auto"/>
        <w:rPr>
          <w:rFonts w:ascii="Arial" w:hAnsi="Arial" w:cs="Arial"/>
          <w:b/>
          <w:i/>
          <w:color w:val="007A63"/>
          <w:sz w:val="24"/>
          <w:szCs w:val="24"/>
          <w:u w:val="single"/>
          <w:lang w:eastAsia="cs-CZ"/>
        </w:rPr>
      </w:pPr>
      <w:r w:rsidRPr="00FC5F4D">
        <w:rPr>
          <w:rFonts w:ascii="Arial" w:hAnsi="Arial" w:cs="Arial"/>
          <w:b/>
          <w:i/>
          <w:color w:val="007A63"/>
          <w:sz w:val="24"/>
          <w:szCs w:val="24"/>
          <w:u w:val="single"/>
          <w:lang w:eastAsia="cs-CZ"/>
        </w:rPr>
        <w:t>Požadujeme: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SŠ vzdělání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Komunikační dovednosti a příjemné vystupování pro práci s lidmi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Manuální zručnost pro práci s penězi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Finanční i trestní bezúhonnost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Vrozený smysl pro bezpečnost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Všeobecný přehled, obecné zeměpisné znalosti, logické myšlení, pečlivost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Znalost práce s PC</w:t>
      </w:r>
    </w:p>
    <w:p w:rsidR="00592F5E" w:rsidRPr="003D1C3C" w:rsidRDefault="00592F5E" w:rsidP="003D1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1 rok praxe s finanční hotovostí</w:t>
      </w:r>
    </w:p>
    <w:p w:rsidR="00592F5E" w:rsidRPr="00FC5F4D" w:rsidRDefault="00592F5E" w:rsidP="003D1C3C">
      <w:pPr>
        <w:spacing w:before="100" w:beforeAutospacing="1" w:after="100" w:afterAutospacing="1" w:line="240" w:lineRule="auto"/>
        <w:rPr>
          <w:rFonts w:ascii="Arial" w:hAnsi="Arial" w:cs="Arial"/>
          <w:b/>
          <w:i/>
          <w:color w:val="007A63"/>
          <w:sz w:val="24"/>
          <w:szCs w:val="24"/>
          <w:u w:val="single"/>
          <w:lang w:eastAsia="cs-CZ"/>
        </w:rPr>
      </w:pPr>
      <w:r w:rsidRPr="00FC5F4D">
        <w:rPr>
          <w:rFonts w:ascii="Arial" w:hAnsi="Arial" w:cs="Arial"/>
          <w:b/>
          <w:i/>
          <w:color w:val="007A63"/>
          <w:sz w:val="24"/>
          <w:szCs w:val="24"/>
          <w:u w:val="single"/>
          <w:lang w:eastAsia="cs-CZ"/>
        </w:rPr>
        <w:t>Nabízíme: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Zázemí přední české firmy ve svém oboru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Stabilitu firmy potvrzenou 25 lety její existence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Samostatnou práci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Dobré finanční ohodnocení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Práci s lidmi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>HPP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 xml:space="preserve">Zkrácený úvazek </w:t>
      </w:r>
    </w:p>
    <w:p w:rsidR="00592F5E" w:rsidRPr="003D1C3C" w:rsidRDefault="00592F5E" w:rsidP="003D1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  <w:lang w:eastAsia="cs-CZ"/>
        </w:rPr>
      </w:pPr>
      <w:r w:rsidRPr="003D1C3C">
        <w:rPr>
          <w:rFonts w:ascii="Arial" w:hAnsi="Arial" w:cs="Arial"/>
          <w:sz w:val="22"/>
          <w:szCs w:val="22"/>
          <w:lang w:eastAsia="cs-CZ"/>
        </w:rPr>
        <w:t xml:space="preserve">Nepravidelný směnný provoz </w:t>
      </w:r>
    </w:p>
    <w:p w:rsidR="00592F5E" w:rsidRPr="003D1C3C" w:rsidRDefault="00592F5E" w:rsidP="003D1C3C">
      <w:pPr>
        <w:spacing w:before="0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cs-CZ"/>
        </w:rPr>
      </w:pPr>
      <w:r w:rsidRPr="003D1C3C">
        <w:rPr>
          <w:rFonts w:ascii="Arial" w:hAnsi="Arial" w:cs="Arial"/>
          <w:color w:val="000000"/>
          <w:lang w:eastAsia="cs-CZ"/>
        </w:rPr>
        <w:br/>
      </w:r>
      <w:r w:rsidRPr="003D1C3C">
        <w:rPr>
          <w:rFonts w:ascii="Arial" w:hAnsi="Arial" w:cs="Arial"/>
          <w:color w:val="000000"/>
          <w:sz w:val="24"/>
          <w:szCs w:val="24"/>
          <w:lang w:eastAsia="cs-CZ"/>
        </w:rPr>
        <w:t xml:space="preserve">V případě, že Vás tato pozice zaujala, zašlete profesní životopis včetně fotografie </w:t>
      </w:r>
    </w:p>
    <w:p w:rsidR="00592F5E" w:rsidRPr="003D1C3C" w:rsidRDefault="00592F5E" w:rsidP="003D1C3C">
      <w:pPr>
        <w:spacing w:before="0"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cs-CZ"/>
        </w:rPr>
      </w:pPr>
      <w:r w:rsidRPr="003D1C3C">
        <w:rPr>
          <w:rFonts w:ascii="Arial" w:hAnsi="Arial" w:cs="Arial"/>
          <w:color w:val="000000"/>
          <w:sz w:val="24"/>
          <w:szCs w:val="24"/>
          <w:lang w:eastAsia="cs-CZ"/>
        </w:rPr>
        <w:t xml:space="preserve">na e-mail: </w:t>
      </w:r>
      <w:hyperlink r:id="rId7" w:history="1">
        <w:r w:rsidRPr="003D1C3C">
          <w:rPr>
            <w:rStyle w:val="Hyperlink"/>
            <w:rFonts w:ascii="Arial" w:hAnsi="Arial" w:cs="Arial"/>
            <w:noProof/>
            <w:color w:val="000000"/>
            <w:sz w:val="24"/>
            <w:szCs w:val="24"/>
            <w:lang w:eastAsia="cs-CZ"/>
          </w:rPr>
          <w:t>hr@tourist-centrum.cz</w:t>
        </w:r>
      </w:hyperlink>
      <w:r w:rsidRPr="003D1C3C">
        <w:rPr>
          <w:rFonts w:ascii="Arial" w:hAnsi="Arial" w:cs="Arial"/>
          <w:noProof/>
          <w:color w:val="000000"/>
          <w:sz w:val="24"/>
          <w:szCs w:val="24"/>
          <w:lang w:eastAsia="cs-CZ"/>
        </w:rPr>
        <w:t>,</w:t>
      </w:r>
    </w:p>
    <w:p w:rsidR="00592F5E" w:rsidRPr="003D1C3C" w:rsidRDefault="00592F5E" w:rsidP="003D1C3C">
      <w:pPr>
        <w:spacing w:before="0"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cs-CZ"/>
        </w:rPr>
      </w:pPr>
      <w:r w:rsidRPr="003D1C3C">
        <w:rPr>
          <w:rFonts w:ascii="Arial" w:hAnsi="Arial" w:cs="Arial"/>
          <w:noProof/>
          <w:color w:val="000000"/>
          <w:sz w:val="24"/>
          <w:szCs w:val="24"/>
          <w:lang w:eastAsia="cs-CZ"/>
        </w:rPr>
        <w:t xml:space="preserve"> </w:t>
      </w:r>
      <w:r w:rsidRPr="003D1C3C">
        <w:rPr>
          <w:rFonts w:ascii="Arial" w:hAnsi="Arial" w:cs="Arial"/>
          <w:color w:val="000000"/>
          <w:sz w:val="24"/>
          <w:szCs w:val="24"/>
          <w:lang w:eastAsia="cs-CZ"/>
        </w:rPr>
        <w:t xml:space="preserve">nebo kontaktujte personální oddělení: </w:t>
      </w:r>
      <w:r w:rsidRPr="003D1C3C">
        <w:rPr>
          <w:rFonts w:ascii="Arial" w:hAnsi="Arial" w:cs="Arial"/>
          <w:noProof/>
          <w:color w:val="000000"/>
          <w:sz w:val="24"/>
          <w:szCs w:val="24"/>
          <w:lang w:eastAsia="cs-CZ"/>
        </w:rPr>
        <w:t>585 242 391, 602 556 178.</w:t>
      </w:r>
    </w:p>
    <w:p w:rsidR="00592F5E" w:rsidRPr="003D1C3C" w:rsidRDefault="00592F5E" w:rsidP="003D1C3C">
      <w:pPr>
        <w:spacing w:before="0"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cs-CZ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t>TOURIST CENTRUM</w:t>
      </w:r>
      <w:r w:rsidRPr="003D1C3C">
        <w:rPr>
          <w:rFonts w:ascii="Arial" w:hAnsi="Arial" w:cs="Arial"/>
          <w:noProof/>
          <w:color w:val="000000"/>
          <w:sz w:val="24"/>
          <w:szCs w:val="24"/>
          <w:lang w:eastAsia="cs-CZ"/>
        </w:rPr>
        <w:t xml:space="preserve"> s.r.o., Švédská 10, Olomouc</w:t>
      </w:r>
    </w:p>
    <w:p w:rsidR="00592F5E" w:rsidRPr="003D1C3C" w:rsidRDefault="00592F5E" w:rsidP="003D1C3C">
      <w:pPr>
        <w:spacing w:before="0" w:after="0" w:line="240" w:lineRule="auto"/>
        <w:jc w:val="center"/>
        <w:rPr>
          <w:rFonts w:ascii="Arial" w:hAnsi="Arial" w:cs="Arial"/>
          <w:noProof/>
          <w:color w:val="000000"/>
          <w:sz w:val="24"/>
          <w:szCs w:val="24"/>
          <w:lang w:eastAsia="cs-CZ"/>
        </w:rPr>
      </w:pPr>
    </w:p>
    <w:sectPr w:rsidR="00592F5E" w:rsidRPr="003D1C3C" w:rsidSect="0089349A">
      <w:headerReference w:type="even" r:id="rId8"/>
      <w:headerReference w:type="default" r:id="rId9"/>
      <w:footerReference w:type="even" r:id="rId10"/>
      <w:pgSz w:w="11906" w:h="16838" w:code="9"/>
      <w:pgMar w:top="2835" w:right="1134" w:bottom="1440" w:left="1134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5E" w:rsidRDefault="00592F5E">
      <w:r>
        <w:separator/>
      </w:r>
    </w:p>
  </w:endnote>
  <w:endnote w:type="continuationSeparator" w:id="0">
    <w:p w:rsidR="00592F5E" w:rsidRDefault="0059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5E" w:rsidRDefault="00592F5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30" type="#_x0000_t75" alt="Popis: Y:\tourist-centrum\2010\CI\sablona word\wmf\zapati2013.png" style="width:479.25pt;height:2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5E" w:rsidRDefault="00592F5E">
      <w:r>
        <w:separator/>
      </w:r>
    </w:p>
  </w:footnote>
  <w:footnote w:type="continuationSeparator" w:id="0">
    <w:p w:rsidR="00592F5E" w:rsidRDefault="0059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5E" w:rsidRDefault="00592F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lavicka2013" style="width:479.25pt;height:4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5E" w:rsidRPr="006541A2" w:rsidRDefault="00592F5E" w:rsidP="006541A2">
    <w:pPr>
      <w:pStyle w:val="Header"/>
      <w:ind w:left="-3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06.25pt;height:48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F25D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4B5D80"/>
    <w:multiLevelType w:val="multilevel"/>
    <w:tmpl w:val="A10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C1AF4"/>
    <w:multiLevelType w:val="multilevel"/>
    <w:tmpl w:val="638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63EEA"/>
    <w:multiLevelType w:val="multilevel"/>
    <w:tmpl w:val="942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B4"/>
    <w:rsid w:val="000303DC"/>
    <w:rsid w:val="00053B36"/>
    <w:rsid w:val="000549B4"/>
    <w:rsid w:val="00067E6E"/>
    <w:rsid w:val="000A1A32"/>
    <w:rsid w:val="000B3FF6"/>
    <w:rsid w:val="001C4AD1"/>
    <w:rsid w:val="00215BA1"/>
    <w:rsid w:val="002267BB"/>
    <w:rsid w:val="00233101"/>
    <w:rsid w:val="00250178"/>
    <w:rsid w:val="00275B6F"/>
    <w:rsid w:val="002805AB"/>
    <w:rsid w:val="00286A6A"/>
    <w:rsid w:val="002A1999"/>
    <w:rsid w:val="002D4C53"/>
    <w:rsid w:val="002F28C6"/>
    <w:rsid w:val="003205DD"/>
    <w:rsid w:val="00374106"/>
    <w:rsid w:val="003D1C3C"/>
    <w:rsid w:val="00430CF1"/>
    <w:rsid w:val="0046208A"/>
    <w:rsid w:val="004B262E"/>
    <w:rsid w:val="004B3A6E"/>
    <w:rsid w:val="00500D8E"/>
    <w:rsid w:val="00552769"/>
    <w:rsid w:val="00592F5E"/>
    <w:rsid w:val="006541A2"/>
    <w:rsid w:val="006A3114"/>
    <w:rsid w:val="00700BCD"/>
    <w:rsid w:val="0072386F"/>
    <w:rsid w:val="007D76A2"/>
    <w:rsid w:val="007E1EBD"/>
    <w:rsid w:val="007F39A7"/>
    <w:rsid w:val="008128FE"/>
    <w:rsid w:val="00846E04"/>
    <w:rsid w:val="0089349A"/>
    <w:rsid w:val="008E3E36"/>
    <w:rsid w:val="008F524B"/>
    <w:rsid w:val="0091029E"/>
    <w:rsid w:val="009162D0"/>
    <w:rsid w:val="00921BDD"/>
    <w:rsid w:val="00936172"/>
    <w:rsid w:val="009716F3"/>
    <w:rsid w:val="009A22CA"/>
    <w:rsid w:val="009B7D6F"/>
    <w:rsid w:val="009D13C6"/>
    <w:rsid w:val="009E3291"/>
    <w:rsid w:val="009F555B"/>
    <w:rsid w:val="00B22584"/>
    <w:rsid w:val="00B77600"/>
    <w:rsid w:val="00BB2B66"/>
    <w:rsid w:val="00C03198"/>
    <w:rsid w:val="00C0455D"/>
    <w:rsid w:val="00C458A3"/>
    <w:rsid w:val="00CB0ACD"/>
    <w:rsid w:val="00CF32D3"/>
    <w:rsid w:val="00D116F3"/>
    <w:rsid w:val="00D50647"/>
    <w:rsid w:val="00DA4EA5"/>
    <w:rsid w:val="00E00646"/>
    <w:rsid w:val="00E03948"/>
    <w:rsid w:val="00E20E35"/>
    <w:rsid w:val="00E51B8A"/>
    <w:rsid w:val="00E71E3B"/>
    <w:rsid w:val="00E81F1E"/>
    <w:rsid w:val="00E84DB0"/>
    <w:rsid w:val="00E94F2F"/>
    <w:rsid w:val="00EA660B"/>
    <w:rsid w:val="00ED529C"/>
    <w:rsid w:val="00FC5F4D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46"/>
    <w:pPr>
      <w:spacing w:before="200"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2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414"/>
    <w:rPr>
      <w:rFonts w:ascii="Calibri" w:hAnsi="Calibri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162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414"/>
    <w:rPr>
      <w:rFonts w:ascii="Calibri" w:hAnsi="Calibr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D76A2"/>
    <w:rPr>
      <w:rFonts w:ascii="Tahoma" w:hAnsi="Tahoma"/>
      <w:sz w:val="16"/>
      <w:szCs w:val="16"/>
      <w:lang w:val="cs-CZ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76A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E00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tourist-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rist%20centrum%20hlavi&#269;kov&#233;%20dokumenty\2016%2054%20pobo&#269;ek\tc-hlavickovy-papir-bez-adresnych-udaju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tc-hlavickovy-papir-bez-adresnych-udaju2016.dot</Template>
  <TotalTime>1</TotalTime>
  <Pages>2</Pages>
  <Words>170</Words>
  <Characters>1009</Characters>
  <Application>Microsoft Office Outlook</Application>
  <DocSecurity>0</DocSecurity>
  <Lines>0</Lines>
  <Paragraphs>0</Paragraphs>
  <ScaleCrop>false</ScaleCrop>
  <Company>ESMEDIA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PRÁCE</dc:title>
  <dc:subject/>
  <dc:creator>Slavíčková Kateřina</dc:creator>
  <cp:keywords/>
  <dc:description/>
  <cp:lastModifiedBy>kata</cp:lastModifiedBy>
  <cp:revision>2</cp:revision>
  <cp:lastPrinted>2016-04-27T07:53:00Z</cp:lastPrinted>
  <dcterms:created xsi:type="dcterms:W3CDTF">2016-06-01T09:42:00Z</dcterms:created>
  <dcterms:modified xsi:type="dcterms:W3CDTF">2016-06-01T09:42:00Z</dcterms:modified>
</cp:coreProperties>
</file>